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77" w:rsidRDefault="00843E1D" w:rsidP="00354A77">
      <w:pPr>
        <w:ind w:left="4956" w:firstLine="70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FDE00" wp14:editId="01B47C06">
                <wp:simplePos x="0" y="0"/>
                <wp:positionH relativeFrom="column">
                  <wp:posOffset>3590925</wp:posOffset>
                </wp:positionH>
                <wp:positionV relativeFrom="paragraph">
                  <wp:posOffset>15240</wp:posOffset>
                </wp:positionV>
                <wp:extent cx="2943225" cy="31432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1D" w:rsidRPr="00165F79" w:rsidRDefault="00843E1D" w:rsidP="00843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282.75pt;margin-top:1.2pt;width:231.75pt;height:2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" filled="f" stroked="f" strokeweight=".5pt">
                <v:textbox>
                  <w:txbxContent>
                    <w:p w:rsidR="00843E1D" w:rsidRPr="00165F79" w:rsidRDefault="00843E1D" w:rsidP="00843E1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DB4" w:rsidRPr="00E66DB4" w:rsidRDefault="00D26D89" w:rsidP="00D26D89">
      <w:pPr>
        <w:tabs>
          <w:tab w:val="left" w:pos="9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66DB4" w:rsidRPr="00E66DB4" w:rsidRDefault="00E66DB4" w:rsidP="00E66DB4">
      <w:pPr>
        <w:rPr>
          <w:sz w:val="20"/>
          <w:szCs w:val="20"/>
        </w:rPr>
      </w:pPr>
    </w:p>
    <w:p w:rsidR="00E66DB4" w:rsidRPr="00E66DB4" w:rsidRDefault="00E66DB4" w:rsidP="00E66DB4">
      <w:pPr>
        <w:rPr>
          <w:sz w:val="20"/>
          <w:szCs w:val="20"/>
        </w:rPr>
      </w:pPr>
    </w:p>
    <w:p w:rsidR="00E66DB4" w:rsidRPr="00E66DB4" w:rsidRDefault="00E66DB4" w:rsidP="00E66DB4">
      <w:pPr>
        <w:rPr>
          <w:sz w:val="20"/>
          <w:szCs w:val="20"/>
        </w:rPr>
      </w:pPr>
    </w:p>
    <w:p w:rsidR="00E66DB4" w:rsidRPr="005D4D06" w:rsidRDefault="001A7BE4" w:rsidP="00E66DB4">
      <w:pPr>
        <w:rPr>
          <w:b/>
          <w:sz w:val="20"/>
          <w:szCs w:val="20"/>
        </w:rPr>
      </w:pPr>
      <w:r w:rsidRPr="005D4D06">
        <w:rPr>
          <w:b/>
          <w:sz w:val="20"/>
          <w:szCs w:val="20"/>
        </w:rPr>
        <w:t>Campus de Roanne</w:t>
      </w:r>
    </w:p>
    <w:p w:rsidR="008D2963" w:rsidRDefault="008D2963" w:rsidP="00E66DB4">
      <w:pPr>
        <w:rPr>
          <w:sz w:val="20"/>
          <w:szCs w:val="20"/>
        </w:rPr>
      </w:pPr>
    </w:p>
    <w:p w:rsidR="00354A77" w:rsidRDefault="00D71B58" w:rsidP="00354A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94830" wp14:editId="5973488E">
                <wp:simplePos x="0" y="0"/>
                <wp:positionH relativeFrom="column">
                  <wp:posOffset>-798196</wp:posOffset>
                </wp:positionH>
                <wp:positionV relativeFrom="paragraph">
                  <wp:posOffset>46355</wp:posOffset>
                </wp:positionV>
                <wp:extent cx="7375525" cy="78486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5525" cy="784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D89" w:rsidRPr="00694967" w:rsidRDefault="00E17236" w:rsidP="001021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Année universitaire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2019/2020</w:t>
                            </w:r>
                            <w:bookmarkStart w:id="0" w:name="_GoBack"/>
                            <w:bookmarkEnd w:id="0"/>
                          </w:p>
                          <w:p w:rsidR="00D26D89" w:rsidRDefault="00D26D89" w:rsidP="0010219A"/>
                          <w:p w:rsidR="00D26D89" w:rsidRPr="003B2F10" w:rsidRDefault="00D26D89" w:rsidP="001021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B2F10">
                              <w:rPr>
                                <w:sz w:val="22"/>
                                <w:szCs w:val="22"/>
                              </w:rPr>
                              <w:t>Je soussigné, (Nom – Prénom(s)) ………………………………………………………………</w:t>
                            </w:r>
                          </w:p>
                          <w:p w:rsidR="00D26D89" w:rsidRPr="003B2F10" w:rsidRDefault="00D26D89" w:rsidP="001021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B2F10">
                              <w:rPr>
                                <w:sz w:val="22"/>
                                <w:szCs w:val="22"/>
                              </w:rPr>
                              <w:t>Atteste avoir effectué au titre du mois de : ………………………. 201</w:t>
                            </w:r>
                            <w:proofErr w:type="gramStart"/>
                            <w:r w:rsidRPr="003B2F10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proofErr w:type="gramEnd"/>
                          </w:p>
                          <w:p w:rsidR="00D26D89" w:rsidRPr="003B2F10" w:rsidRDefault="00D26D89" w:rsidP="001021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B2F10">
                              <w:rPr>
                                <w:sz w:val="22"/>
                                <w:szCs w:val="22"/>
                              </w:rPr>
                              <w:t>………………heure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3B2F10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3B2F10">
                              <w:rPr>
                                <w:sz w:val="22"/>
                                <w:szCs w:val="22"/>
                              </w:rPr>
                              <w:t xml:space="preserve"> et …………………….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Pr="003B2F10">
                              <w:rPr>
                                <w:sz w:val="22"/>
                                <w:szCs w:val="22"/>
                              </w:rPr>
                              <w:t>inute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3B2F10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3B2F1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pour une</w:t>
                            </w:r>
                            <w:r w:rsidRPr="003B2F10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D26D89" w:rsidRPr="003B2F10" w:rsidRDefault="00D26D89" w:rsidP="001021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B2F10">
                              <w:rPr>
                                <w:sz w:val="22"/>
                                <w:szCs w:val="22"/>
                              </w:rPr>
                              <w:t>¤ Vacation administrative</w:t>
                            </w:r>
                          </w:p>
                          <w:p w:rsidR="00D26D89" w:rsidRPr="003B2F10" w:rsidRDefault="00D26D89" w:rsidP="0010219A">
                            <w:pPr>
                              <w:pStyle w:val="Default"/>
                              <w:ind w:left="426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B2F10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􀁆 </w:t>
                            </w:r>
                            <w:r w:rsidRPr="003B2F10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Accueil des étudiants</w:t>
                            </w:r>
                          </w:p>
                          <w:p w:rsidR="00D26D89" w:rsidRPr="003B2F10" w:rsidRDefault="00D26D89" w:rsidP="0010219A">
                            <w:pPr>
                              <w:pStyle w:val="Default"/>
                              <w:ind w:left="426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B2F10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􀁆 Assister et accompagner des étudiants handicapés</w:t>
                            </w:r>
                          </w:p>
                          <w:p w:rsidR="00D26D89" w:rsidRPr="003B2F10" w:rsidRDefault="00D26D89" w:rsidP="0010219A">
                            <w:pPr>
                              <w:pStyle w:val="Default"/>
                              <w:ind w:firstLine="426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B2F10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􀁆 Tutorat PRL</w:t>
                            </w:r>
                          </w:p>
                          <w:p w:rsidR="00D26D89" w:rsidRPr="003B2F10" w:rsidRDefault="00D26D89" w:rsidP="0010219A">
                            <w:pPr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  <w:r w:rsidRPr="003B2F10">
                              <w:rPr>
                                <w:sz w:val="22"/>
                                <w:szCs w:val="22"/>
                              </w:rPr>
                              <w:t>􀁆 Promotion de l’offre de formation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(opérations de communication)</w:t>
                            </w:r>
                          </w:p>
                          <w:p w:rsidR="00D26D89" w:rsidRPr="003B2F10" w:rsidRDefault="00D26D89" w:rsidP="0010219A">
                            <w:pPr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  <w:r w:rsidRPr="003B2F10">
                              <w:rPr>
                                <w:sz w:val="22"/>
                                <w:szCs w:val="22"/>
                              </w:rPr>
                              <w:t>􀁆 Surveillance</w:t>
                            </w:r>
                          </w:p>
                          <w:p w:rsidR="00D26D89" w:rsidRPr="003B2F10" w:rsidRDefault="00D26D89" w:rsidP="0010219A">
                            <w:pPr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  <w:r w:rsidRPr="003B2F10">
                              <w:rPr>
                                <w:sz w:val="22"/>
                                <w:szCs w:val="22"/>
                              </w:rPr>
                              <w:t>􀁆 Autre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(à préciser)</w:t>
                            </w:r>
                          </w:p>
                          <w:p w:rsidR="00D26D89" w:rsidRPr="003B2F10" w:rsidRDefault="00D26D89" w:rsidP="001021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26D89" w:rsidRPr="003B2F10" w:rsidRDefault="00D26D89" w:rsidP="001021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B2F10">
                              <w:rPr>
                                <w:sz w:val="22"/>
                                <w:szCs w:val="22"/>
                              </w:rPr>
                              <w:t>¤ Vacation technique</w:t>
                            </w:r>
                          </w:p>
                          <w:p w:rsidR="00D26D89" w:rsidRPr="000A71ED" w:rsidRDefault="00D26D89" w:rsidP="0010219A"/>
                          <w:tbl>
                            <w:tblPr>
                              <w:tblW w:w="921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3261"/>
                              <w:gridCol w:w="2268"/>
                              <w:gridCol w:w="1984"/>
                            </w:tblGrid>
                            <w:tr w:rsidR="00D26D89" w:rsidRPr="003B2F10" w:rsidTr="00A529AA">
                              <w:trPr>
                                <w:trHeight w:val="424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Garamond" w:hAnsi="Garamond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3B2F10">
                                    <w:rPr>
                                      <w:rFonts w:ascii="Garamond" w:hAnsi="Garamond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Garamond" w:hAnsi="Garamond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3B2F10">
                                    <w:rPr>
                                      <w:rFonts w:ascii="Garamond" w:hAnsi="Garamond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Evènement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Garamond" w:hAnsi="Garamond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3B2F10">
                                    <w:rPr>
                                      <w:rFonts w:ascii="Garamond" w:hAnsi="Garamond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Horaires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Garamond" w:hAnsi="Garamond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3B2F10">
                                    <w:rPr>
                                      <w:rFonts w:ascii="Garamond" w:hAnsi="Garamond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Durée</w:t>
                                  </w:r>
                                </w:p>
                              </w:tc>
                            </w:tr>
                            <w:tr w:rsidR="00D26D89" w:rsidRPr="003B2F10" w:rsidTr="00A529AA">
                              <w:trPr>
                                <w:trHeight w:val="60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6D89" w:rsidRPr="003B2F10" w:rsidTr="00A529AA">
                              <w:trPr>
                                <w:trHeight w:val="60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6D89" w:rsidRPr="003B2F10" w:rsidTr="00A529AA">
                              <w:trPr>
                                <w:trHeight w:val="60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6D89" w:rsidRPr="003B2F10" w:rsidTr="00A529AA">
                              <w:trPr>
                                <w:trHeight w:val="60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6D89" w:rsidRPr="003B2F10" w:rsidTr="00A529AA">
                              <w:trPr>
                                <w:trHeight w:val="60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6D89" w:rsidRPr="003B2F10" w:rsidTr="00A529AA">
                              <w:trPr>
                                <w:trHeight w:val="60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6D89" w:rsidRPr="003B2F10" w:rsidTr="00A529AA">
                              <w:trPr>
                                <w:trHeight w:val="615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6D89" w:rsidRPr="003B2F10" w:rsidTr="00A529AA">
                              <w:trPr>
                                <w:trHeight w:val="615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6D89" w:rsidRPr="003B2F10" w:rsidTr="00A529AA">
                              <w:trPr>
                                <w:trHeight w:val="60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6D89" w:rsidRPr="003B2F10" w:rsidTr="00A529AA">
                              <w:trPr>
                                <w:trHeight w:val="60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6D89" w:rsidRPr="003B2F10" w:rsidRDefault="00D26D89" w:rsidP="0010219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6D89" w:rsidRPr="003B2F10" w:rsidRDefault="00D26D89" w:rsidP="0010219A">
                            <w:pPr>
                              <w:tabs>
                                <w:tab w:val="left" w:pos="504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26D89" w:rsidRPr="003B2F10" w:rsidRDefault="00D26D89" w:rsidP="0010219A">
                            <w:pPr>
                              <w:tabs>
                                <w:tab w:val="left" w:pos="5040"/>
                              </w:tabs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B2F10">
                              <w:rPr>
                                <w:b/>
                                <w:sz w:val="22"/>
                                <w:szCs w:val="22"/>
                              </w:rPr>
                              <w:t>Fait à ………………, le………………..</w:t>
                            </w:r>
                          </w:p>
                          <w:p w:rsidR="00D26D89" w:rsidRPr="003B2F10" w:rsidRDefault="00D26D89" w:rsidP="0010219A">
                            <w:pPr>
                              <w:tabs>
                                <w:tab w:val="left" w:pos="5040"/>
                              </w:tabs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26D89" w:rsidRPr="003B2F10" w:rsidRDefault="00D26D89" w:rsidP="0010219A">
                            <w:pPr>
                              <w:tabs>
                                <w:tab w:val="left" w:pos="5040"/>
                              </w:tabs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0"/>
                              <w:gridCol w:w="3071"/>
                              <w:gridCol w:w="3071"/>
                            </w:tblGrid>
                            <w:tr w:rsidR="00D26D89" w:rsidRPr="003B2F10" w:rsidTr="00A529AA">
                              <w:trPr>
                                <w:jc w:val="center"/>
                              </w:trPr>
                              <w:tc>
                                <w:tcPr>
                                  <w:tcW w:w="3070" w:type="dxa"/>
                                  <w:shd w:val="clear" w:color="auto" w:fill="auto"/>
                                </w:tcPr>
                                <w:p w:rsidR="00D26D89" w:rsidRPr="003B2F10" w:rsidRDefault="00D26D89" w:rsidP="0010219A">
                                  <w:pPr>
                                    <w:tabs>
                                      <w:tab w:val="left" w:pos="5400"/>
                                    </w:tabs>
                                    <w:jc w:val="right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  <w:shd w:val="clear" w:color="auto" w:fill="auto"/>
                                </w:tcPr>
                                <w:p w:rsidR="00D26D89" w:rsidRPr="003B2F10" w:rsidRDefault="00D26D89" w:rsidP="0010219A">
                                  <w:pPr>
                                    <w:tabs>
                                      <w:tab w:val="left" w:pos="5400"/>
                                    </w:tabs>
                                    <w:jc w:val="right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  <w:shd w:val="clear" w:color="auto" w:fill="auto"/>
                                </w:tcPr>
                                <w:p w:rsidR="00D26D89" w:rsidRPr="003B2F10" w:rsidRDefault="00D26D89" w:rsidP="0010219A">
                                  <w:pPr>
                                    <w:tabs>
                                      <w:tab w:val="left" w:pos="5400"/>
                                    </w:tabs>
                                    <w:jc w:val="right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3B2F1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</w:tbl>
                          <w:p w:rsidR="00843E1D" w:rsidRPr="00165F79" w:rsidRDefault="00843E1D" w:rsidP="0010219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-62.85pt;margin-top:3.65pt;width:580.75pt;height:6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" filled="f" stroked="f" strokeweight=".5pt">
                <v:textbox>
                  <w:txbxContent>
                    <w:p w:rsidR="00D26D89" w:rsidRPr="00694967" w:rsidRDefault="00E17236" w:rsidP="0010219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Année universitaire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2019/2020</w:t>
                      </w:r>
                      <w:bookmarkStart w:id="1" w:name="_GoBack"/>
                      <w:bookmarkEnd w:id="1"/>
                    </w:p>
                    <w:p w:rsidR="00D26D89" w:rsidRDefault="00D26D89" w:rsidP="0010219A"/>
                    <w:p w:rsidR="00D26D89" w:rsidRPr="003B2F10" w:rsidRDefault="00D26D89" w:rsidP="0010219A">
                      <w:pPr>
                        <w:rPr>
                          <w:sz w:val="22"/>
                          <w:szCs w:val="22"/>
                        </w:rPr>
                      </w:pPr>
                      <w:r w:rsidRPr="003B2F10">
                        <w:rPr>
                          <w:sz w:val="22"/>
                          <w:szCs w:val="22"/>
                        </w:rPr>
                        <w:t>Je soussigné, (Nom – Prénom(s)) ………………………………………………………………</w:t>
                      </w:r>
                    </w:p>
                    <w:p w:rsidR="00D26D89" w:rsidRPr="003B2F10" w:rsidRDefault="00D26D89" w:rsidP="0010219A">
                      <w:pPr>
                        <w:rPr>
                          <w:sz w:val="22"/>
                          <w:szCs w:val="22"/>
                        </w:rPr>
                      </w:pPr>
                      <w:r w:rsidRPr="003B2F10">
                        <w:rPr>
                          <w:sz w:val="22"/>
                          <w:szCs w:val="22"/>
                        </w:rPr>
                        <w:t>Atteste avoir effectué au titre du mois de : ………………………. 201</w:t>
                      </w:r>
                      <w:proofErr w:type="gramStart"/>
                      <w:r w:rsidRPr="003B2F10">
                        <w:rPr>
                          <w:sz w:val="22"/>
                          <w:szCs w:val="22"/>
                        </w:rPr>
                        <w:t>..</w:t>
                      </w:r>
                      <w:proofErr w:type="gramEnd"/>
                    </w:p>
                    <w:p w:rsidR="00D26D89" w:rsidRPr="003B2F10" w:rsidRDefault="00D26D89" w:rsidP="0010219A">
                      <w:pPr>
                        <w:rPr>
                          <w:sz w:val="22"/>
                          <w:szCs w:val="22"/>
                        </w:rPr>
                      </w:pPr>
                      <w:r w:rsidRPr="003B2F10">
                        <w:rPr>
                          <w:sz w:val="22"/>
                          <w:szCs w:val="22"/>
                        </w:rPr>
                        <w:t>………………heure</w:t>
                      </w: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Pr="003B2F10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  <w:r w:rsidRPr="003B2F10">
                        <w:rPr>
                          <w:sz w:val="22"/>
                          <w:szCs w:val="22"/>
                        </w:rPr>
                        <w:t xml:space="preserve"> et ……………………. </w:t>
                      </w:r>
                      <w:r>
                        <w:rPr>
                          <w:sz w:val="22"/>
                          <w:szCs w:val="22"/>
                        </w:rPr>
                        <w:t>m</w:t>
                      </w:r>
                      <w:r w:rsidRPr="003B2F10">
                        <w:rPr>
                          <w:sz w:val="22"/>
                          <w:szCs w:val="22"/>
                        </w:rPr>
                        <w:t>inute</w:t>
                      </w: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Pr="003B2F10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  <w:r w:rsidRPr="003B2F1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pour une</w:t>
                      </w:r>
                      <w:r w:rsidRPr="003B2F10">
                        <w:rPr>
                          <w:sz w:val="22"/>
                          <w:szCs w:val="22"/>
                        </w:rPr>
                        <w:t> :</w:t>
                      </w:r>
                    </w:p>
                    <w:p w:rsidR="00D26D89" w:rsidRPr="003B2F10" w:rsidRDefault="00D26D89" w:rsidP="0010219A">
                      <w:pPr>
                        <w:rPr>
                          <w:sz w:val="22"/>
                          <w:szCs w:val="22"/>
                        </w:rPr>
                      </w:pPr>
                      <w:r w:rsidRPr="003B2F10">
                        <w:rPr>
                          <w:sz w:val="22"/>
                          <w:szCs w:val="22"/>
                        </w:rPr>
                        <w:t>¤ Vacation administrative</w:t>
                      </w:r>
                    </w:p>
                    <w:p w:rsidR="00D26D89" w:rsidRPr="003B2F10" w:rsidRDefault="00D26D89" w:rsidP="0010219A">
                      <w:pPr>
                        <w:pStyle w:val="Default"/>
                        <w:ind w:left="426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3B2F10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􀁆 </w:t>
                      </w:r>
                      <w:r w:rsidRPr="003B2F10"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t>Accueil des étudiants</w:t>
                      </w:r>
                    </w:p>
                    <w:p w:rsidR="00D26D89" w:rsidRPr="003B2F10" w:rsidRDefault="00D26D89" w:rsidP="0010219A">
                      <w:pPr>
                        <w:pStyle w:val="Default"/>
                        <w:ind w:left="426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3B2F10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􀁆 Assister et accompagner des étudiants handicapés</w:t>
                      </w:r>
                    </w:p>
                    <w:p w:rsidR="00D26D89" w:rsidRPr="003B2F10" w:rsidRDefault="00D26D89" w:rsidP="0010219A">
                      <w:pPr>
                        <w:pStyle w:val="Default"/>
                        <w:ind w:firstLine="426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3B2F10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􀁆 Tutorat PRL</w:t>
                      </w:r>
                    </w:p>
                    <w:p w:rsidR="00D26D89" w:rsidRPr="003B2F10" w:rsidRDefault="00D26D89" w:rsidP="0010219A">
                      <w:pPr>
                        <w:ind w:left="426"/>
                        <w:rPr>
                          <w:sz w:val="22"/>
                          <w:szCs w:val="22"/>
                        </w:rPr>
                      </w:pPr>
                      <w:r w:rsidRPr="003B2F10">
                        <w:rPr>
                          <w:sz w:val="22"/>
                          <w:szCs w:val="22"/>
                        </w:rPr>
                        <w:t>􀁆 Promotion de l’offre de formation</w:t>
                      </w:r>
                      <w:r>
                        <w:rPr>
                          <w:sz w:val="22"/>
                          <w:szCs w:val="22"/>
                        </w:rPr>
                        <w:t xml:space="preserve"> (opérations de communication)</w:t>
                      </w:r>
                    </w:p>
                    <w:p w:rsidR="00D26D89" w:rsidRPr="003B2F10" w:rsidRDefault="00D26D89" w:rsidP="0010219A">
                      <w:pPr>
                        <w:ind w:left="426"/>
                        <w:rPr>
                          <w:sz w:val="22"/>
                          <w:szCs w:val="22"/>
                        </w:rPr>
                      </w:pPr>
                      <w:r w:rsidRPr="003B2F10">
                        <w:rPr>
                          <w:sz w:val="22"/>
                          <w:szCs w:val="22"/>
                        </w:rPr>
                        <w:t>􀁆 Surveillance</w:t>
                      </w:r>
                    </w:p>
                    <w:p w:rsidR="00D26D89" w:rsidRPr="003B2F10" w:rsidRDefault="00D26D89" w:rsidP="0010219A">
                      <w:pPr>
                        <w:ind w:left="426"/>
                        <w:rPr>
                          <w:sz w:val="22"/>
                          <w:szCs w:val="22"/>
                        </w:rPr>
                      </w:pPr>
                      <w:r w:rsidRPr="003B2F10">
                        <w:rPr>
                          <w:sz w:val="22"/>
                          <w:szCs w:val="22"/>
                        </w:rPr>
                        <w:t>􀁆 Autre</w:t>
                      </w:r>
                      <w:r>
                        <w:rPr>
                          <w:sz w:val="22"/>
                          <w:szCs w:val="22"/>
                        </w:rPr>
                        <w:t xml:space="preserve"> (à préciser)</w:t>
                      </w:r>
                    </w:p>
                    <w:p w:rsidR="00D26D89" w:rsidRPr="003B2F10" w:rsidRDefault="00D26D89" w:rsidP="0010219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26D89" w:rsidRPr="003B2F10" w:rsidRDefault="00D26D89" w:rsidP="0010219A">
                      <w:pPr>
                        <w:rPr>
                          <w:sz w:val="22"/>
                          <w:szCs w:val="22"/>
                        </w:rPr>
                      </w:pPr>
                      <w:r w:rsidRPr="003B2F10">
                        <w:rPr>
                          <w:sz w:val="22"/>
                          <w:szCs w:val="22"/>
                        </w:rPr>
                        <w:t>¤ Vacation technique</w:t>
                      </w:r>
                    </w:p>
                    <w:p w:rsidR="00D26D89" w:rsidRPr="000A71ED" w:rsidRDefault="00D26D89" w:rsidP="0010219A"/>
                    <w:tbl>
                      <w:tblPr>
                        <w:tblW w:w="9214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3261"/>
                        <w:gridCol w:w="2268"/>
                        <w:gridCol w:w="1984"/>
                      </w:tblGrid>
                      <w:tr w:rsidR="00D26D89" w:rsidRPr="003B2F10" w:rsidTr="00A529AA">
                        <w:trPr>
                          <w:trHeight w:val="424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Garamond" w:hAnsi="Garamond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B2F10">
                              <w:rPr>
                                <w:rFonts w:ascii="Garamond" w:hAnsi="Garamond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Garamond" w:hAnsi="Garamond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B2F10">
                              <w:rPr>
                                <w:rFonts w:ascii="Garamond" w:hAnsi="Garamond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Evènement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Garamond" w:hAnsi="Garamond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B2F10">
                              <w:rPr>
                                <w:rFonts w:ascii="Garamond" w:hAnsi="Garamond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Horaires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Garamond" w:hAnsi="Garamond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B2F10">
                              <w:rPr>
                                <w:rFonts w:ascii="Garamond" w:hAnsi="Garamond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Durée</w:t>
                            </w:r>
                          </w:p>
                        </w:tc>
                      </w:tr>
                      <w:tr w:rsidR="00D26D89" w:rsidRPr="003B2F10" w:rsidTr="00A529AA">
                        <w:trPr>
                          <w:trHeight w:val="600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6D89" w:rsidRPr="003B2F10" w:rsidTr="00A529AA">
                        <w:trPr>
                          <w:trHeight w:val="600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6D89" w:rsidRPr="003B2F10" w:rsidTr="00A529AA">
                        <w:trPr>
                          <w:trHeight w:val="600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6D89" w:rsidRPr="003B2F10" w:rsidTr="00A529AA">
                        <w:trPr>
                          <w:trHeight w:val="600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6D89" w:rsidRPr="003B2F10" w:rsidTr="00A529AA">
                        <w:trPr>
                          <w:trHeight w:val="600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6D89" w:rsidRPr="003B2F10" w:rsidTr="00A529AA">
                        <w:trPr>
                          <w:trHeight w:val="600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6D89" w:rsidRPr="003B2F10" w:rsidTr="00A529AA">
                        <w:trPr>
                          <w:trHeight w:val="615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6D89" w:rsidRPr="003B2F10" w:rsidTr="00A529AA">
                        <w:trPr>
                          <w:trHeight w:val="615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6D89" w:rsidRPr="003B2F10" w:rsidTr="00A529AA">
                        <w:trPr>
                          <w:trHeight w:val="600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6D89" w:rsidRPr="003B2F10" w:rsidTr="00A529AA">
                        <w:trPr>
                          <w:trHeight w:val="600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6D89" w:rsidRPr="003B2F10" w:rsidRDefault="00D26D89" w:rsidP="0010219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26D89" w:rsidRPr="003B2F10" w:rsidRDefault="00D26D89" w:rsidP="0010219A">
                      <w:pPr>
                        <w:tabs>
                          <w:tab w:val="left" w:pos="504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26D89" w:rsidRPr="003B2F10" w:rsidRDefault="00D26D89" w:rsidP="0010219A">
                      <w:pPr>
                        <w:tabs>
                          <w:tab w:val="left" w:pos="5040"/>
                        </w:tabs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3B2F10">
                        <w:rPr>
                          <w:b/>
                          <w:sz w:val="22"/>
                          <w:szCs w:val="22"/>
                        </w:rPr>
                        <w:t>Fait à ………………, le………………..</w:t>
                      </w:r>
                    </w:p>
                    <w:p w:rsidR="00D26D89" w:rsidRPr="003B2F10" w:rsidRDefault="00D26D89" w:rsidP="0010219A">
                      <w:pPr>
                        <w:tabs>
                          <w:tab w:val="left" w:pos="5040"/>
                        </w:tabs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:rsidR="00D26D89" w:rsidRPr="003B2F10" w:rsidRDefault="00D26D89" w:rsidP="0010219A">
                      <w:pPr>
                        <w:tabs>
                          <w:tab w:val="left" w:pos="5040"/>
                        </w:tabs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3070"/>
                        <w:gridCol w:w="3071"/>
                        <w:gridCol w:w="3071"/>
                      </w:tblGrid>
                      <w:tr w:rsidR="00D26D89" w:rsidRPr="003B2F10" w:rsidTr="00A529AA">
                        <w:trPr>
                          <w:jc w:val="center"/>
                        </w:trPr>
                        <w:tc>
                          <w:tcPr>
                            <w:tcW w:w="3070" w:type="dxa"/>
                            <w:shd w:val="clear" w:color="auto" w:fill="auto"/>
                          </w:tcPr>
                          <w:p w:rsidR="00D26D89" w:rsidRPr="003B2F10" w:rsidRDefault="00D26D89" w:rsidP="0010219A">
                            <w:pPr>
                              <w:tabs>
                                <w:tab w:val="left" w:pos="5400"/>
                              </w:tabs>
                              <w:jc w:val="right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  <w:shd w:val="clear" w:color="auto" w:fill="auto"/>
                          </w:tcPr>
                          <w:p w:rsidR="00D26D89" w:rsidRPr="003B2F10" w:rsidRDefault="00D26D89" w:rsidP="0010219A">
                            <w:pPr>
                              <w:tabs>
                                <w:tab w:val="left" w:pos="5400"/>
                              </w:tabs>
                              <w:jc w:val="right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  <w:shd w:val="clear" w:color="auto" w:fill="auto"/>
                          </w:tcPr>
                          <w:p w:rsidR="00D26D89" w:rsidRPr="003B2F10" w:rsidRDefault="00D26D89" w:rsidP="0010219A">
                            <w:pPr>
                              <w:tabs>
                                <w:tab w:val="left" w:pos="5400"/>
                              </w:tabs>
                              <w:jc w:val="right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B2F1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c>
                      </w:tr>
                    </w:tbl>
                    <w:p w:rsidR="00843E1D" w:rsidRPr="00165F79" w:rsidRDefault="00843E1D" w:rsidP="0010219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E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1DE92" wp14:editId="53444F0B">
                <wp:simplePos x="0" y="0"/>
                <wp:positionH relativeFrom="column">
                  <wp:posOffset>3629025</wp:posOffset>
                </wp:positionH>
                <wp:positionV relativeFrom="paragraph">
                  <wp:posOffset>126365</wp:posOffset>
                </wp:positionV>
                <wp:extent cx="2943225" cy="149542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1D" w:rsidRPr="00165F79" w:rsidRDefault="00843E1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28" type="#_x0000_t202" style="position:absolute;margin-left:285.75pt;margin-top:9.95pt;width:231.75pt;height:11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" filled="f" stroked="f" strokeweight=".5pt">
                <v:textbox>
                  <w:txbxContent>
                    <w:p w:rsidR="00843E1D" w:rsidRPr="00165F79" w:rsidRDefault="00843E1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A77" w:rsidRDefault="00354A77" w:rsidP="00354A77">
      <w:pPr>
        <w:rPr>
          <w:noProof/>
          <w:sz w:val="20"/>
          <w:szCs w:val="20"/>
        </w:rPr>
      </w:pPr>
    </w:p>
    <w:p w:rsidR="00E66DB4" w:rsidRDefault="00E66DB4" w:rsidP="00E66DB4">
      <w:pPr>
        <w:rPr>
          <w:sz w:val="20"/>
          <w:szCs w:val="20"/>
        </w:rPr>
      </w:pPr>
    </w:p>
    <w:p w:rsidR="00843E1D" w:rsidRDefault="00843E1D" w:rsidP="00E66DB4">
      <w:pPr>
        <w:rPr>
          <w:sz w:val="20"/>
          <w:szCs w:val="20"/>
        </w:rPr>
      </w:pPr>
    </w:p>
    <w:p w:rsidR="00843E1D" w:rsidRPr="00E66DB4" w:rsidRDefault="00843E1D" w:rsidP="00E66DB4">
      <w:pPr>
        <w:rPr>
          <w:sz w:val="20"/>
          <w:szCs w:val="20"/>
        </w:rPr>
      </w:pPr>
    </w:p>
    <w:p w:rsidR="008D2963" w:rsidRPr="00165F79" w:rsidRDefault="008D2963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p w:rsidR="00971CD9" w:rsidRPr="00165F79" w:rsidRDefault="00971CD9" w:rsidP="008D2963">
      <w:pPr>
        <w:ind w:left="708"/>
        <w:rPr>
          <w:sz w:val="22"/>
          <w:szCs w:val="22"/>
        </w:rPr>
      </w:pPr>
    </w:p>
    <w:sectPr w:rsidR="00971CD9" w:rsidRPr="00165F79" w:rsidSect="00971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7" w:right="1417" w:bottom="1417" w:left="1417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59" w:rsidRDefault="00E27C59" w:rsidP="00FB30E3">
      <w:r>
        <w:separator/>
      </w:r>
    </w:p>
  </w:endnote>
  <w:endnote w:type="continuationSeparator" w:id="0">
    <w:p w:rsidR="00E27C59" w:rsidRDefault="00E27C59" w:rsidP="00FB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B4" w:rsidRDefault="00803FB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77" w:rsidRDefault="00971CD9" w:rsidP="00BA53A7">
    <w:pPr>
      <w:pStyle w:val="Pieddepage"/>
      <w:tabs>
        <w:tab w:val="clear" w:pos="4536"/>
        <w:tab w:val="clear" w:pos="9072"/>
        <w:tab w:val="left" w:pos="8148"/>
      </w:tabs>
    </w:pPr>
    <w:r>
      <w:rPr>
        <w:rFonts w:asciiTheme="majorHAnsi" w:eastAsia="Adobe Fangsong Std R" w:hAnsiTheme="majorHAnsi"/>
        <w:noProof/>
        <w:color w:val="F39200"/>
        <w:sz w:val="16"/>
        <w:szCs w:val="16"/>
      </w:rPr>
      <w:drawing>
        <wp:anchor distT="0" distB="0" distL="114300" distR="114300" simplePos="0" relativeHeight="251674624" behindDoc="1" locked="0" layoutInCell="1" allowOverlap="1" wp14:anchorId="67F64F18" wp14:editId="6F452AA6">
          <wp:simplePos x="0" y="0"/>
          <wp:positionH relativeFrom="column">
            <wp:posOffset>4320540</wp:posOffset>
          </wp:positionH>
          <wp:positionV relativeFrom="paragraph">
            <wp:posOffset>-626110</wp:posOffset>
          </wp:positionV>
          <wp:extent cx="1630680" cy="67627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DL_COBRANDING_UJM-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3A7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77" w:rsidRDefault="00971CD9" w:rsidP="00E66DB4">
    <w:pPr>
      <w:pStyle w:val="Pieddepage"/>
      <w:rPr>
        <w:rFonts w:eastAsia="Adobe Fangsong Std R"/>
        <w:noProof/>
        <w:color w:val="E9530E"/>
        <w:sz w:val="18"/>
      </w:rPr>
    </w:pPr>
    <w:r w:rsidRPr="00E66DB4">
      <w:rPr>
        <w:rFonts w:eastAsia="Adobe Fangsong Std R"/>
        <w:noProof/>
        <w:color w:val="E9530E"/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06BCED" wp14:editId="4A8A8A51">
              <wp:simplePos x="0" y="0"/>
              <wp:positionH relativeFrom="column">
                <wp:posOffset>-6968</wp:posOffset>
              </wp:positionH>
              <wp:positionV relativeFrom="paragraph">
                <wp:posOffset>24765</wp:posOffset>
              </wp:positionV>
              <wp:extent cx="525600" cy="0"/>
              <wp:effectExtent l="57150" t="76200" r="65405" b="11430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600" cy="0"/>
                      </a:xfrm>
                      <a:prstGeom prst="line">
                        <a:avLst/>
                      </a:prstGeom>
                      <a:ln w="762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C840612" id="Connecteur droit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.95pt" to="40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" strokecolor="black [3213]" strokeweight="6pt">
              <v:shadow on="t" color="black" opacity="24903f" origin=",.5" offset="0,.55556mm"/>
            </v:line>
          </w:pict>
        </mc:Fallback>
      </mc:AlternateContent>
    </w:r>
  </w:p>
  <w:p w:rsidR="00BA53A7" w:rsidRDefault="00BA53A7" w:rsidP="0068132B">
    <w:pPr>
      <w:pStyle w:val="Pieddepage"/>
      <w:rPr>
        <w:rFonts w:eastAsia="Adobe Fangsong Std R"/>
        <w:b/>
        <w:noProof/>
        <w:color w:val="FF6600"/>
        <w:sz w:val="16"/>
        <w:szCs w:val="16"/>
      </w:rPr>
    </w:pPr>
    <w:r>
      <w:rPr>
        <w:rFonts w:eastAsia="Adobe Fangsong Std R"/>
        <w:b/>
        <w:noProof/>
        <w:color w:val="FF6600"/>
        <w:sz w:val="16"/>
        <w:szCs w:val="16"/>
      </w:rPr>
      <w:t>UNIVERSITÉ JEAN MONNET</w:t>
    </w:r>
  </w:p>
  <w:p w:rsidR="00803FB4" w:rsidRDefault="00803FB4" w:rsidP="00803FB4">
    <w:pPr>
      <w:pStyle w:val="Pieddepage"/>
      <w:rPr>
        <w:rFonts w:eastAsia="Adobe Fangsong Std R"/>
        <w:b/>
        <w:noProof/>
        <w:color w:val="FF6600"/>
        <w:sz w:val="16"/>
        <w:szCs w:val="16"/>
      </w:rPr>
    </w:pPr>
    <w:r>
      <w:rPr>
        <w:rFonts w:asciiTheme="majorHAnsi" w:eastAsia="Adobe Fangsong Std R" w:hAnsiTheme="majorHAnsi"/>
        <w:noProof/>
        <w:color w:val="F39200"/>
        <w:sz w:val="16"/>
        <w:szCs w:val="16"/>
      </w:rPr>
      <w:drawing>
        <wp:anchor distT="0" distB="0" distL="114300" distR="114300" simplePos="0" relativeHeight="251681792" behindDoc="1" locked="0" layoutInCell="1" allowOverlap="1" wp14:anchorId="6EDA15FB" wp14:editId="3F8A1E18">
          <wp:simplePos x="0" y="0"/>
          <wp:positionH relativeFrom="column">
            <wp:posOffset>4916805</wp:posOffset>
          </wp:positionH>
          <wp:positionV relativeFrom="paragraph">
            <wp:posOffset>37465</wp:posOffset>
          </wp:positionV>
          <wp:extent cx="1630680" cy="6762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DL_COBRANDING_UJM-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Adobe Fangsong Std R"/>
        <w:b/>
        <w:noProof/>
        <w:color w:val="FF6600"/>
        <w:sz w:val="16"/>
        <w:szCs w:val="16"/>
      </w:rPr>
      <w:t>Campus de Roanne</w:t>
    </w:r>
  </w:p>
  <w:p w:rsidR="00803FB4" w:rsidRPr="00E17236" w:rsidRDefault="00803FB4" w:rsidP="00803FB4">
    <w:pPr>
      <w:pStyle w:val="Pieddepage"/>
      <w:rPr>
        <w:rFonts w:eastAsia="Adobe Fangsong Std R"/>
        <w:b/>
        <w:noProof/>
        <w:color w:val="FF6600"/>
        <w:sz w:val="16"/>
        <w:szCs w:val="16"/>
      </w:rPr>
    </w:pPr>
    <w:r>
      <w:rPr>
        <w:rFonts w:eastAsia="Adobe Fangsong Std R"/>
        <w:b/>
        <w:noProof/>
        <w:color w:val="FF6600"/>
        <w:sz w:val="16"/>
        <w:szCs w:val="16"/>
      </w:rPr>
      <w:t xml:space="preserve">12 avenue de Paris                                                                </w:t>
    </w:r>
    <w:r w:rsidRPr="00BA53A7">
      <w:rPr>
        <w:rFonts w:eastAsia="Adobe Fangsong Std R"/>
        <w:b/>
        <w:noProof/>
        <w:color w:val="FF6600"/>
        <w:sz w:val="16"/>
        <w:szCs w:val="16"/>
      </w:rPr>
      <w:t>Tél.</w:t>
    </w:r>
    <w:r w:rsidRPr="00BA53A7">
      <w:rPr>
        <w:rFonts w:ascii="Calibri" w:eastAsia="Adobe Fangsong Std R" w:hAnsi="Calibri" w:cs="Calibri"/>
        <w:b/>
        <w:noProof/>
        <w:color w:val="FF6600"/>
        <w:sz w:val="16"/>
        <w:szCs w:val="16"/>
      </w:rPr>
      <w:t> </w:t>
    </w:r>
    <w:r w:rsidRPr="00E17236">
      <w:rPr>
        <w:rFonts w:eastAsia="Adobe Fangsong Std R" w:cs="Calibri"/>
        <w:b/>
        <w:noProof/>
        <w:color w:val="FF6600"/>
        <w:sz w:val="16"/>
        <w:szCs w:val="16"/>
      </w:rPr>
      <w:t>+33(0)</w:t>
    </w:r>
    <w:r w:rsidRPr="00E17236">
      <w:rPr>
        <w:rFonts w:eastAsia="Adobe Fangsong Std R"/>
        <w:b/>
        <w:noProof/>
        <w:color w:val="FF6600"/>
        <w:sz w:val="16"/>
        <w:szCs w:val="16"/>
      </w:rPr>
      <w:t xml:space="preserve"> 4 77 71 24 80</w:t>
    </w:r>
  </w:p>
  <w:p w:rsidR="00803FB4" w:rsidRPr="00E17236" w:rsidRDefault="00803FB4" w:rsidP="00803FB4">
    <w:pPr>
      <w:pStyle w:val="Pieddepage"/>
      <w:rPr>
        <w:rFonts w:eastAsia="Adobe Fangsong Std R"/>
        <w:b/>
        <w:noProof/>
        <w:color w:val="FF6600"/>
        <w:sz w:val="16"/>
        <w:szCs w:val="16"/>
      </w:rPr>
    </w:pPr>
    <w:r w:rsidRPr="00E17236">
      <w:rPr>
        <w:rFonts w:eastAsia="Adobe Fangsong Std R"/>
        <w:b/>
        <w:noProof/>
        <w:color w:val="FF6600"/>
        <w:sz w:val="16"/>
        <w:szCs w:val="16"/>
      </w:rPr>
      <w:t>42300 Roanne</w:t>
    </w:r>
    <w:r w:rsidRPr="00E17236">
      <w:rPr>
        <w:b/>
        <w:color w:val="FF6600"/>
        <w:sz w:val="16"/>
        <w:szCs w:val="16"/>
      </w:rPr>
      <w:t xml:space="preserve">          </w:t>
    </w:r>
    <w:r w:rsidRPr="00E17236">
      <w:rPr>
        <w:rFonts w:eastAsia="Adobe Fangsong Std R"/>
        <w:b/>
        <w:noProof/>
        <w:color w:val="FF6600"/>
        <w:sz w:val="16"/>
        <w:szCs w:val="16"/>
      </w:rPr>
      <w:t xml:space="preserve">                                 https://www.univ-st-etienne.fr/fr/campus-de-roanne.html</w:t>
    </w:r>
  </w:p>
  <w:p w:rsidR="00354A77" w:rsidRPr="00E17236" w:rsidRDefault="00354A77" w:rsidP="00803FB4">
    <w:pPr>
      <w:pStyle w:val="Pieddepage"/>
      <w:rPr>
        <w:rFonts w:eastAsia="Adobe Fangsong Std R"/>
        <w:b/>
        <w:noProof/>
        <w:color w:val="FF6600"/>
        <w:sz w:val="16"/>
        <w:szCs w:val="16"/>
      </w:rPr>
    </w:pPr>
  </w:p>
  <w:p w:rsidR="00BA53A7" w:rsidRPr="00E17236" w:rsidRDefault="00BA53A7" w:rsidP="00971CD9">
    <w:pPr>
      <w:pStyle w:val="Pieddepage"/>
      <w:rPr>
        <w:rFonts w:eastAsia="Adobe Fangsong Std R"/>
        <w:b/>
        <w:noProof/>
        <w:color w:val="FF66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59" w:rsidRDefault="00E27C59" w:rsidP="00FB30E3">
      <w:r>
        <w:separator/>
      </w:r>
    </w:p>
  </w:footnote>
  <w:footnote w:type="continuationSeparator" w:id="0">
    <w:p w:rsidR="00E27C59" w:rsidRDefault="00E27C59" w:rsidP="00FB3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B4" w:rsidRDefault="00803FB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B4" w:rsidRDefault="00803FB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77" w:rsidRDefault="008F0C2C">
    <w:pPr>
      <w:pStyle w:val="En-tte"/>
    </w:pPr>
    <w:r>
      <w:rPr>
        <w:noProof/>
      </w:rPr>
      <w:drawing>
        <wp:anchor distT="0" distB="0" distL="114300" distR="114300" simplePos="0" relativeHeight="251679744" behindDoc="1" locked="0" layoutInCell="1" allowOverlap="1" wp14:anchorId="4B8227D4" wp14:editId="5B3EBDDD">
          <wp:simplePos x="0" y="0"/>
          <wp:positionH relativeFrom="margin">
            <wp:posOffset>-127000</wp:posOffset>
          </wp:positionH>
          <wp:positionV relativeFrom="margin">
            <wp:posOffset>-281940</wp:posOffset>
          </wp:positionV>
          <wp:extent cx="2486121" cy="102973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JM-LOGO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121" cy="1029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attachedTemplate r:id="rId1"/>
  <w:documentProtection w:edit="forms" w:enforcement="0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C3"/>
    <w:rsid w:val="00010976"/>
    <w:rsid w:val="000218C2"/>
    <w:rsid w:val="000E704B"/>
    <w:rsid w:val="0010219A"/>
    <w:rsid w:val="0013756E"/>
    <w:rsid w:val="00162F9F"/>
    <w:rsid w:val="00165F79"/>
    <w:rsid w:val="00181658"/>
    <w:rsid w:val="001943C1"/>
    <w:rsid w:val="001A7BE4"/>
    <w:rsid w:val="001C0893"/>
    <w:rsid w:val="001F0EA6"/>
    <w:rsid w:val="001F67A7"/>
    <w:rsid w:val="00274024"/>
    <w:rsid w:val="002A648F"/>
    <w:rsid w:val="002B16E4"/>
    <w:rsid w:val="00354A77"/>
    <w:rsid w:val="003B3B57"/>
    <w:rsid w:val="003C447F"/>
    <w:rsid w:val="003F7D16"/>
    <w:rsid w:val="004104FA"/>
    <w:rsid w:val="00513C31"/>
    <w:rsid w:val="00521089"/>
    <w:rsid w:val="00526E6A"/>
    <w:rsid w:val="00547905"/>
    <w:rsid w:val="005A5EC4"/>
    <w:rsid w:val="005C6E8C"/>
    <w:rsid w:val="005D4D06"/>
    <w:rsid w:val="006318AD"/>
    <w:rsid w:val="00632162"/>
    <w:rsid w:val="006569EA"/>
    <w:rsid w:val="0068132B"/>
    <w:rsid w:val="00685682"/>
    <w:rsid w:val="00705FFB"/>
    <w:rsid w:val="00747141"/>
    <w:rsid w:val="00797012"/>
    <w:rsid w:val="0080125B"/>
    <w:rsid w:val="00803FB4"/>
    <w:rsid w:val="008239F6"/>
    <w:rsid w:val="00843E1D"/>
    <w:rsid w:val="0084577B"/>
    <w:rsid w:val="008B0AA7"/>
    <w:rsid w:val="008D2963"/>
    <w:rsid w:val="008D6C1F"/>
    <w:rsid w:val="008F0C2C"/>
    <w:rsid w:val="00911D9F"/>
    <w:rsid w:val="00942891"/>
    <w:rsid w:val="00950EB8"/>
    <w:rsid w:val="00962782"/>
    <w:rsid w:val="00971CD9"/>
    <w:rsid w:val="009770D9"/>
    <w:rsid w:val="009B46FB"/>
    <w:rsid w:val="009D6858"/>
    <w:rsid w:val="00A05500"/>
    <w:rsid w:val="00A11C36"/>
    <w:rsid w:val="00A34F76"/>
    <w:rsid w:val="00A56BC4"/>
    <w:rsid w:val="00A65388"/>
    <w:rsid w:val="00B50464"/>
    <w:rsid w:val="00BA3A95"/>
    <w:rsid w:val="00BA53A7"/>
    <w:rsid w:val="00C86198"/>
    <w:rsid w:val="00CA3DC3"/>
    <w:rsid w:val="00CA49DB"/>
    <w:rsid w:val="00D06B68"/>
    <w:rsid w:val="00D26D89"/>
    <w:rsid w:val="00D4374B"/>
    <w:rsid w:val="00D71B58"/>
    <w:rsid w:val="00E17236"/>
    <w:rsid w:val="00E27C59"/>
    <w:rsid w:val="00E6242A"/>
    <w:rsid w:val="00E66DB4"/>
    <w:rsid w:val="00ED47CB"/>
    <w:rsid w:val="00ED794E"/>
    <w:rsid w:val="00F0566D"/>
    <w:rsid w:val="00F34F58"/>
    <w:rsid w:val="00F60532"/>
    <w:rsid w:val="00F71AF6"/>
    <w:rsid w:val="00F7602C"/>
    <w:rsid w:val="00F90220"/>
    <w:rsid w:val="00FB30E3"/>
    <w:rsid w:val="00FB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82"/>
    <w:rPr>
      <w:rFonts w:ascii="Titillium" w:hAnsi="Titillium"/>
      <w:sz w:val="21"/>
      <w:lang w:val="fr-FR"/>
    </w:rPr>
  </w:style>
  <w:style w:type="paragraph" w:styleId="Titre1">
    <w:name w:val="heading 1"/>
    <w:basedOn w:val="Normal"/>
    <w:next w:val="Normal"/>
    <w:link w:val="Titre1Car"/>
    <w:qFormat/>
    <w:rsid w:val="00D71B5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0E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0E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0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0E3"/>
    <w:rPr>
      <w:rFonts w:ascii="Lucida Grande" w:hAnsi="Lucida Grande" w:cs="Lucida Grande"/>
      <w:sz w:val="18"/>
      <w:szCs w:val="18"/>
      <w:lang w:val="fr-FR"/>
    </w:rPr>
  </w:style>
  <w:style w:type="character" w:styleId="Textedelespacerserv">
    <w:name w:val="Placeholder Text"/>
    <w:basedOn w:val="Policepardfaut"/>
    <w:uiPriority w:val="99"/>
    <w:semiHidden/>
    <w:rsid w:val="00162F9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43E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Titre1Car">
    <w:name w:val="Titre 1 Car"/>
    <w:basedOn w:val="Policepardfaut"/>
    <w:link w:val="Titre1"/>
    <w:rsid w:val="00D71B58"/>
    <w:rPr>
      <w:rFonts w:ascii="Times New Roman" w:eastAsia="Times New Roman" w:hAnsi="Times New Roman" w:cs="Times New Roman"/>
      <w:b/>
      <w:bCs/>
      <w:u w:val="single"/>
      <w:lang w:val="fr-FR"/>
    </w:rPr>
  </w:style>
  <w:style w:type="paragraph" w:customStyle="1" w:styleId="Default">
    <w:name w:val="Default"/>
    <w:rsid w:val="00D26D89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82"/>
    <w:rPr>
      <w:rFonts w:ascii="Titillium" w:hAnsi="Titillium"/>
      <w:sz w:val="21"/>
      <w:lang w:val="fr-FR"/>
    </w:rPr>
  </w:style>
  <w:style w:type="paragraph" w:styleId="Titre1">
    <w:name w:val="heading 1"/>
    <w:basedOn w:val="Normal"/>
    <w:next w:val="Normal"/>
    <w:link w:val="Titre1Car"/>
    <w:qFormat/>
    <w:rsid w:val="00D71B5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0E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0E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0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0E3"/>
    <w:rPr>
      <w:rFonts w:ascii="Lucida Grande" w:hAnsi="Lucida Grande" w:cs="Lucida Grande"/>
      <w:sz w:val="18"/>
      <w:szCs w:val="18"/>
      <w:lang w:val="fr-FR"/>
    </w:rPr>
  </w:style>
  <w:style w:type="character" w:styleId="Textedelespacerserv">
    <w:name w:val="Placeholder Text"/>
    <w:basedOn w:val="Policepardfaut"/>
    <w:uiPriority w:val="99"/>
    <w:semiHidden/>
    <w:rsid w:val="00162F9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43E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Titre1Car">
    <w:name w:val="Titre 1 Car"/>
    <w:basedOn w:val="Policepardfaut"/>
    <w:link w:val="Titre1"/>
    <w:rsid w:val="00D71B58"/>
    <w:rPr>
      <w:rFonts w:ascii="Times New Roman" w:eastAsia="Times New Roman" w:hAnsi="Times New Roman" w:cs="Times New Roman"/>
      <w:b/>
      <w:bCs/>
      <w:u w:val="single"/>
      <w:lang w:val="fr-FR"/>
    </w:rPr>
  </w:style>
  <w:style w:type="paragraph" w:customStyle="1" w:styleId="Default">
    <w:name w:val="Default"/>
    <w:rsid w:val="00D26D89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HARTE%20GRAPHIQUE%20UJM%202017\PAPETERIE\LETTRE%20ET%20SUITE%20DE%20LETTRE\ARCHIVES\UJM-papier-en-tet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66A0-6476-4CA1-B8D0-E4DD43B8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UJM-papier-en-tete.dotx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Zapata</dc:creator>
  <cp:lastModifiedBy>Eléonor</cp:lastModifiedBy>
  <cp:revision>3</cp:revision>
  <cp:lastPrinted>2018-10-08T14:45:00Z</cp:lastPrinted>
  <dcterms:created xsi:type="dcterms:W3CDTF">2019-01-30T09:36:00Z</dcterms:created>
  <dcterms:modified xsi:type="dcterms:W3CDTF">2019-12-16T11:31:00Z</dcterms:modified>
</cp:coreProperties>
</file>